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AA" w:rsidRPr="00FA7A6A" w:rsidRDefault="00F521AA" w:rsidP="00185737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6E0E7C" w:rsidRPr="00FA7A6A" w:rsidRDefault="006E0E7C" w:rsidP="00185737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6E0E7C" w:rsidRPr="00FA7A6A" w:rsidRDefault="006E0E7C" w:rsidP="00185737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6E0E7C" w:rsidRPr="00FA7A6A" w:rsidRDefault="006E0E7C" w:rsidP="00185737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6E0E7C" w:rsidRPr="00FA7A6A" w:rsidRDefault="006E0E7C" w:rsidP="00185737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144FE4" w:rsidRPr="00FA7A6A" w:rsidRDefault="00144FE4" w:rsidP="00144FE4">
      <w:pPr>
        <w:tabs>
          <w:tab w:val="left" w:pos="1520"/>
        </w:tabs>
        <w:jc w:val="center"/>
        <w:rPr>
          <w:rFonts w:ascii="Calibri" w:hAnsi="Calibri" w:cs="Calibri"/>
          <w:b/>
          <w:sz w:val="20"/>
          <w:szCs w:val="20"/>
        </w:rPr>
      </w:pPr>
      <w:r w:rsidRPr="00FA7A6A">
        <w:rPr>
          <w:rFonts w:ascii="Calibri" w:hAnsi="Calibri" w:cs="Calibri"/>
          <w:b/>
          <w:sz w:val="20"/>
          <w:szCs w:val="20"/>
        </w:rPr>
        <w:t>NOTTS COUNTY FOOTBALL CLUB – VACANCIES</w:t>
      </w:r>
    </w:p>
    <w:p w:rsidR="00144FE4" w:rsidRPr="00FA7A6A" w:rsidRDefault="00144FE4" w:rsidP="00144FE4">
      <w:pPr>
        <w:tabs>
          <w:tab w:val="left" w:pos="152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144FE4" w:rsidRPr="00FA7A6A" w:rsidRDefault="00144FE4" w:rsidP="00144FE4">
      <w:pPr>
        <w:spacing w:line="268" w:lineRule="atLeast"/>
        <w:jc w:val="both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FA7A6A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JOB TITLE:               </w:t>
      </w:r>
      <w:r w:rsidRPr="00FA7A6A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Pr="00FA7A6A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="00F72DD9">
        <w:rPr>
          <w:rFonts w:ascii="Calibri" w:eastAsia="Times New Roman" w:hAnsi="Calibri" w:cs="Calibri"/>
          <w:b/>
          <w:sz w:val="20"/>
          <w:szCs w:val="20"/>
          <w:lang w:eastAsia="en-GB"/>
        </w:rPr>
        <w:t>Match Day Staff</w:t>
      </w:r>
    </w:p>
    <w:p w:rsidR="00FA7A6A" w:rsidRPr="00FA7A6A" w:rsidRDefault="00FA7A6A" w:rsidP="00144FE4">
      <w:pPr>
        <w:spacing w:line="268" w:lineRule="atLeast"/>
        <w:jc w:val="both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:rsidR="00144FE4" w:rsidRPr="00FA7A6A" w:rsidRDefault="00144FE4" w:rsidP="00144FE4">
      <w:pPr>
        <w:spacing w:line="268" w:lineRule="atLeast"/>
        <w:ind w:left="2880" w:hanging="2880"/>
        <w:jc w:val="both"/>
        <w:rPr>
          <w:rFonts w:ascii="Calibri" w:hAnsi="Calibri" w:cs="Calibri"/>
          <w:b/>
          <w:sz w:val="20"/>
          <w:szCs w:val="20"/>
        </w:rPr>
      </w:pPr>
      <w:r w:rsidRPr="00FA7A6A">
        <w:rPr>
          <w:rFonts w:ascii="Calibri" w:eastAsia="Times New Roman" w:hAnsi="Calibri" w:cs="Calibri"/>
          <w:b/>
          <w:sz w:val="20"/>
          <w:szCs w:val="20"/>
          <w:lang w:eastAsia="en-GB"/>
        </w:rPr>
        <w:t>REPORTING TO:</w:t>
      </w:r>
      <w:r w:rsidRPr="00FA7A6A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="00F72DD9">
        <w:rPr>
          <w:rFonts w:ascii="Calibri" w:eastAsia="Times New Roman" w:hAnsi="Calibri" w:cs="Calibri"/>
          <w:b/>
          <w:sz w:val="20"/>
          <w:szCs w:val="20"/>
          <w:lang w:eastAsia="en-GB"/>
        </w:rPr>
        <w:t>Hospitality Operations Manager</w:t>
      </w:r>
    </w:p>
    <w:p w:rsidR="00144FE4" w:rsidRPr="00FA7A6A" w:rsidRDefault="00144FE4" w:rsidP="00144FE4">
      <w:pPr>
        <w:spacing w:line="268" w:lineRule="atLeast"/>
        <w:ind w:left="2880" w:hanging="2880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144FE4" w:rsidRPr="00FA7A6A" w:rsidRDefault="00144FE4" w:rsidP="00144FE4">
      <w:pPr>
        <w:spacing w:line="268" w:lineRule="atLeast"/>
        <w:ind w:left="2880" w:hanging="2880"/>
        <w:jc w:val="both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FA7A6A">
        <w:rPr>
          <w:rFonts w:ascii="Calibri" w:hAnsi="Calibri" w:cs="Calibri"/>
          <w:b/>
          <w:sz w:val="20"/>
          <w:szCs w:val="20"/>
        </w:rPr>
        <w:t>CONTRACT</w:t>
      </w:r>
      <w:r w:rsidRPr="00FA7A6A">
        <w:rPr>
          <w:rFonts w:ascii="Calibri" w:eastAsia="Times New Roman" w:hAnsi="Calibri" w:cs="Calibri"/>
          <w:b/>
          <w:sz w:val="20"/>
          <w:szCs w:val="20"/>
          <w:lang w:eastAsia="en-GB"/>
        </w:rPr>
        <w:t>:</w:t>
      </w:r>
      <w:r w:rsidRPr="00FA7A6A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="00F72DD9">
        <w:rPr>
          <w:rFonts w:ascii="Calibri" w:eastAsia="Times New Roman" w:hAnsi="Calibri" w:cs="Calibri"/>
          <w:b/>
          <w:sz w:val="20"/>
          <w:szCs w:val="20"/>
          <w:lang w:eastAsia="en-GB"/>
        </w:rPr>
        <w:t>Casual</w:t>
      </w:r>
    </w:p>
    <w:p w:rsidR="00144FE4" w:rsidRPr="00FA7A6A" w:rsidRDefault="00144FE4" w:rsidP="00144FE4">
      <w:pPr>
        <w:spacing w:line="268" w:lineRule="atLeast"/>
        <w:ind w:left="2880" w:hanging="2880"/>
        <w:jc w:val="both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:rsidR="00144FE4" w:rsidRPr="00FA7A6A" w:rsidRDefault="00144FE4" w:rsidP="00144FE4">
      <w:pPr>
        <w:spacing w:line="268" w:lineRule="atLeast"/>
        <w:ind w:left="2880" w:hanging="2880"/>
        <w:jc w:val="both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FA7A6A">
        <w:rPr>
          <w:rFonts w:ascii="Calibri" w:eastAsia="Times New Roman" w:hAnsi="Calibri" w:cs="Calibri"/>
          <w:b/>
          <w:sz w:val="20"/>
          <w:szCs w:val="20"/>
          <w:lang w:eastAsia="en-GB"/>
        </w:rPr>
        <w:t>HOURS OF WORK:</w:t>
      </w:r>
      <w:r w:rsidRPr="00FA7A6A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="00F72DD9">
        <w:rPr>
          <w:rFonts w:ascii="Calibri" w:eastAsia="Times New Roman" w:hAnsi="Calibri" w:cs="Calibri"/>
          <w:b/>
          <w:sz w:val="20"/>
          <w:szCs w:val="20"/>
          <w:lang w:eastAsia="en-GB"/>
        </w:rPr>
        <w:t>Match Days, Match Evenings &amp; Events as and when required</w:t>
      </w:r>
    </w:p>
    <w:p w:rsidR="00144FE4" w:rsidRPr="00FA7A6A" w:rsidRDefault="00144FE4" w:rsidP="00144FE4">
      <w:pPr>
        <w:spacing w:line="268" w:lineRule="atLeast"/>
        <w:ind w:left="2880" w:hanging="2880"/>
        <w:jc w:val="both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:rsidR="00144FE4" w:rsidRPr="00FA7A6A" w:rsidRDefault="00FA7A6A" w:rsidP="00144FE4">
      <w:pPr>
        <w:spacing w:line="268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FA7A6A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LOCATIO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N:</w:t>
      </w:r>
      <w:r w:rsidRPr="00FA7A6A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FA7A6A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FA7A6A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Meadow Lane, Nottingham</w:t>
      </w:r>
    </w:p>
    <w:p w:rsidR="00FA7A6A" w:rsidRPr="00FA7A6A" w:rsidRDefault="00FA7A6A" w:rsidP="00144FE4">
      <w:pPr>
        <w:spacing w:line="268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</w:p>
    <w:p w:rsidR="00FA7A6A" w:rsidRDefault="00FA7A6A" w:rsidP="00144FE4">
      <w:pPr>
        <w:jc w:val="both"/>
        <w:rPr>
          <w:rStyle w:val="BookTitle"/>
          <w:rFonts w:ascii="Calibri" w:hAnsi="Calibri" w:cs="Calibri"/>
          <w:i w:val="0"/>
          <w:sz w:val="20"/>
          <w:szCs w:val="20"/>
        </w:rPr>
      </w:pPr>
    </w:p>
    <w:p w:rsidR="00BE46A5" w:rsidRDefault="00F72DD9" w:rsidP="00BE46A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Several opportunities</w:t>
      </w:r>
      <w:r w:rsidR="00FA7A6A" w:rsidRPr="00FA7A6A">
        <w:rPr>
          <w:rFonts w:ascii="Calibri" w:hAnsi="Calibri" w:cs="Calibri"/>
          <w:color w:val="000000"/>
          <w:sz w:val="20"/>
          <w:szCs w:val="20"/>
        </w:rPr>
        <w:t xml:space="preserve"> to play your part</w:t>
      </w:r>
      <w:r w:rsidR="00BE46A5">
        <w:rPr>
          <w:rFonts w:ascii="Calibri" w:hAnsi="Calibri" w:cs="Calibri"/>
          <w:color w:val="000000"/>
          <w:sz w:val="20"/>
          <w:szCs w:val="20"/>
        </w:rPr>
        <w:t xml:space="preserve"> as a matchday or event casual worke</w:t>
      </w:r>
      <w:r w:rsidR="001D3CFF">
        <w:rPr>
          <w:rFonts w:ascii="Calibri" w:hAnsi="Calibri" w:cs="Calibri"/>
          <w:color w:val="000000"/>
          <w:sz w:val="20"/>
          <w:szCs w:val="20"/>
        </w:rPr>
        <w:t>r</w:t>
      </w:r>
      <w:r w:rsidR="00BE46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A7A6A" w:rsidRPr="00FA7A6A">
        <w:rPr>
          <w:rFonts w:ascii="Calibri" w:hAnsi="Calibri" w:cs="Calibri"/>
          <w:color w:val="000000"/>
          <w:sz w:val="20"/>
          <w:szCs w:val="20"/>
        </w:rPr>
        <w:t>in</w:t>
      </w:r>
      <w:r>
        <w:rPr>
          <w:rFonts w:ascii="Calibri" w:hAnsi="Calibri" w:cs="Calibri"/>
          <w:color w:val="000000"/>
          <w:sz w:val="20"/>
          <w:szCs w:val="20"/>
        </w:rPr>
        <w:t xml:space="preserve"> this </w:t>
      </w:r>
      <w:r w:rsidR="00BE46A5">
        <w:rPr>
          <w:rFonts w:ascii="Calibri" w:hAnsi="Calibri" w:cs="Calibri"/>
          <w:color w:val="000000"/>
          <w:sz w:val="20"/>
          <w:szCs w:val="20"/>
        </w:rPr>
        <w:t>exciting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D3CFF">
        <w:rPr>
          <w:rFonts w:ascii="Calibri" w:hAnsi="Calibri" w:cs="Calibri"/>
          <w:color w:val="000000"/>
          <w:sz w:val="20"/>
          <w:szCs w:val="20"/>
        </w:rPr>
        <w:t>campaign at Meadow Lane</w:t>
      </w:r>
      <w:r w:rsidR="00FA7A6A" w:rsidRPr="00FA7A6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E46A5">
        <w:rPr>
          <w:rFonts w:ascii="Calibri" w:hAnsi="Calibri" w:cs="Calibri"/>
          <w:color w:val="000000"/>
          <w:sz w:val="20"/>
          <w:szCs w:val="20"/>
        </w:rPr>
        <w:t xml:space="preserve">have </w:t>
      </w:r>
      <w:r w:rsidR="001D3CFF">
        <w:rPr>
          <w:rFonts w:ascii="Calibri" w:hAnsi="Calibri" w:cs="Calibri"/>
          <w:color w:val="000000"/>
          <w:sz w:val="20"/>
          <w:szCs w:val="20"/>
        </w:rPr>
        <w:t>become available.</w:t>
      </w:r>
    </w:p>
    <w:p w:rsidR="00BE46A5" w:rsidRDefault="00BE46A5" w:rsidP="00BE46A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E46A5" w:rsidRDefault="00BE46A5" w:rsidP="00BE46A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If you have the following strengths, attributes and skills, </w:t>
      </w:r>
    </w:p>
    <w:p w:rsidR="00BE46A5" w:rsidRDefault="00BE46A5" w:rsidP="00BE46A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E46A5" w:rsidRDefault="00BE46A5" w:rsidP="00AB2157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Passionate</w:t>
      </w:r>
    </w:p>
    <w:p w:rsidR="00BE46A5" w:rsidRDefault="00BE46A5" w:rsidP="00AB2157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Dedicated</w:t>
      </w:r>
    </w:p>
    <w:p w:rsidR="00BE46A5" w:rsidRDefault="00BE46A5" w:rsidP="00AB2157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Reliable</w:t>
      </w:r>
    </w:p>
    <w:p w:rsidR="00BE46A5" w:rsidRDefault="00BE46A5" w:rsidP="00AB2157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Fantastic customer service skills</w:t>
      </w:r>
    </w:p>
    <w:p w:rsidR="00BE46A5" w:rsidRDefault="00BE46A5" w:rsidP="00AB2157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Great communication skills</w:t>
      </w:r>
    </w:p>
    <w:p w:rsidR="00BE46A5" w:rsidRDefault="00BE46A5" w:rsidP="00BE46A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E46A5" w:rsidRDefault="00E80576" w:rsidP="00BE46A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</w:t>
      </w:r>
      <w:r w:rsidR="00BE46A5">
        <w:rPr>
          <w:rFonts w:ascii="Calibri" w:hAnsi="Calibri" w:cs="Calibri"/>
          <w:color w:val="000000"/>
          <w:sz w:val="20"/>
          <w:szCs w:val="20"/>
        </w:rPr>
        <w:t>lease contact us with your up to date CV and a cover letter setting out why you are an ideal person to work with us at Meadow Lane.</w:t>
      </w:r>
    </w:p>
    <w:p w:rsidR="00BE46A5" w:rsidRDefault="00BE46A5" w:rsidP="00BE46A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E46A5" w:rsidRPr="00BE46A5" w:rsidRDefault="00BE46A5" w:rsidP="00BE46A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are looking to recruit into a variety of match day and event casual roles, including the following</w:t>
      </w:r>
    </w:p>
    <w:p w:rsidR="00BE46A5" w:rsidRDefault="00BE46A5" w:rsidP="00BE46A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E46A5" w:rsidRDefault="00BE46A5" w:rsidP="00BE46A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Bar staff</w:t>
      </w:r>
    </w:p>
    <w:p w:rsidR="00BE46A5" w:rsidRDefault="00BE46A5" w:rsidP="00BE46A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Waiter/waitress</w:t>
      </w:r>
    </w:p>
    <w:p w:rsidR="00FA7A6A" w:rsidRPr="00BE46A5" w:rsidRDefault="00077D97" w:rsidP="00BE46A5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spacing w:val="5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Retail food and drink kiosks </w:t>
      </w:r>
    </w:p>
    <w:p w:rsidR="00BE46A5" w:rsidRDefault="00BE46A5" w:rsidP="00BE46A5">
      <w:pPr>
        <w:jc w:val="both"/>
        <w:rPr>
          <w:rFonts w:ascii="Calibri" w:eastAsia="Times New Roman" w:hAnsi="Calibri" w:cs="Calibri"/>
          <w:spacing w:val="5"/>
          <w:sz w:val="20"/>
          <w:szCs w:val="20"/>
          <w:lang w:eastAsia="en-GB"/>
        </w:rPr>
      </w:pPr>
    </w:p>
    <w:p w:rsidR="00BE46A5" w:rsidRPr="00BE46A5" w:rsidRDefault="00BE46A5" w:rsidP="00BE46A5">
      <w:pPr>
        <w:jc w:val="both"/>
        <w:rPr>
          <w:rFonts w:ascii="Calibri" w:eastAsia="Times New Roman" w:hAnsi="Calibri" w:cs="Calibri"/>
          <w:spacing w:val="5"/>
          <w:sz w:val="20"/>
          <w:szCs w:val="20"/>
          <w:lang w:eastAsia="en-GB"/>
        </w:rPr>
      </w:pPr>
      <w:r>
        <w:rPr>
          <w:rFonts w:ascii="Calibri" w:eastAsia="Times New Roman" w:hAnsi="Calibri" w:cs="Calibri"/>
          <w:spacing w:val="5"/>
          <w:sz w:val="20"/>
          <w:szCs w:val="20"/>
          <w:lang w:eastAsia="en-GB"/>
        </w:rPr>
        <w:t>If you would like to apply for any of the above roles, or simply to know more, please get in touch with Beverley Markland, Human Resources Director</w:t>
      </w:r>
      <w:r w:rsidR="00E80576">
        <w:rPr>
          <w:rFonts w:ascii="Calibri" w:eastAsia="Times New Roman" w:hAnsi="Calibri" w:cs="Calibri"/>
          <w:spacing w:val="5"/>
          <w:sz w:val="20"/>
          <w:szCs w:val="20"/>
          <w:lang w:eastAsia="en-GB"/>
        </w:rPr>
        <w:t>,</w:t>
      </w:r>
      <w:r>
        <w:rPr>
          <w:rFonts w:ascii="Calibri" w:eastAsia="Times New Roman" w:hAnsi="Calibri" w:cs="Calibri"/>
          <w:spacing w:val="5"/>
          <w:sz w:val="20"/>
          <w:szCs w:val="20"/>
          <w:lang w:eastAsia="en-GB"/>
        </w:rPr>
        <w:t xml:space="preserve"> at </w:t>
      </w:r>
      <w:hyperlink r:id="rId7" w:history="1">
        <w:r w:rsidRPr="00C84B2B">
          <w:rPr>
            <w:rStyle w:val="Hyperlink"/>
            <w:rFonts w:ascii="Calibri" w:eastAsia="Times New Roman" w:hAnsi="Calibri" w:cs="Calibri"/>
            <w:spacing w:val="5"/>
            <w:sz w:val="20"/>
            <w:szCs w:val="20"/>
            <w:lang w:eastAsia="en-GB"/>
          </w:rPr>
          <w:t>Beverley.markland@nottscountyfc.co.uk</w:t>
        </w:r>
      </w:hyperlink>
      <w:r>
        <w:rPr>
          <w:rFonts w:ascii="Calibri" w:eastAsia="Times New Roman" w:hAnsi="Calibri" w:cs="Calibri"/>
          <w:spacing w:val="5"/>
          <w:sz w:val="20"/>
          <w:szCs w:val="20"/>
          <w:lang w:eastAsia="en-GB"/>
        </w:rPr>
        <w:t xml:space="preserve">.  The closing date for applications is Friday </w:t>
      </w:r>
      <w:r w:rsidR="00543C5E">
        <w:rPr>
          <w:rFonts w:ascii="Calibri" w:eastAsia="Times New Roman" w:hAnsi="Calibri" w:cs="Calibri"/>
          <w:spacing w:val="5"/>
          <w:sz w:val="20"/>
          <w:szCs w:val="20"/>
          <w:lang w:eastAsia="en-GB"/>
        </w:rPr>
        <w:t>23rd</w:t>
      </w:r>
      <w:r>
        <w:rPr>
          <w:rFonts w:ascii="Calibri" w:eastAsia="Times New Roman" w:hAnsi="Calibri" w:cs="Calibri"/>
          <w:spacing w:val="5"/>
          <w:sz w:val="20"/>
          <w:szCs w:val="20"/>
          <w:lang w:eastAsia="en-GB"/>
        </w:rPr>
        <w:t xml:space="preserve"> August 2019.</w:t>
      </w:r>
    </w:p>
    <w:p w:rsidR="00BE46A5" w:rsidRDefault="00BE46A5" w:rsidP="00BE46A5">
      <w:pPr>
        <w:jc w:val="both"/>
        <w:rPr>
          <w:rStyle w:val="BookTitle"/>
          <w:rFonts w:ascii="Calibri" w:eastAsia="Times New Roman" w:hAnsi="Calibri" w:cs="Calibri"/>
          <w:b w:val="0"/>
          <w:bCs w:val="0"/>
          <w:i w:val="0"/>
          <w:iCs w:val="0"/>
          <w:sz w:val="20"/>
          <w:szCs w:val="20"/>
          <w:lang w:eastAsia="en-GB"/>
        </w:rPr>
      </w:pPr>
    </w:p>
    <w:p w:rsidR="00BE46A5" w:rsidRPr="00BE46A5" w:rsidRDefault="00BE46A5" w:rsidP="00BE46A5">
      <w:pPr>
        <w:jc w:val="both"/>
        <w:rPr>
          <w:rStyle w:val="BookTitle"/>
          <w:rFonts w:ascii="Calibri" w:eastAsia="Times New Roman" w:hAnsi="Calibri" w:cs="Calibri"/>
          <w:b w:val="0"/>
          <w:bCs w:val="0"/>
          <w:i w:val="0"/>
          <w:iCs w:val="0"/>
          <w:sz w:val="20"/>
          <w:szCs w:val="20"/>
          <w:lang w:eastAsia="en-GB"/>
        </w:rPr>
      </w:pPr>
    </w:p>
    <w:sectPr w:rsidR="00BE46A5" w:rsidRPr="00BE4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AD" w:rsidRDefault="007F28AD" w:rsidP="00F5445B">
      <w:r>
        <w:separator/>
      </w:r>
    </w:p>
  </w:endnote>
  <w:endnote w:type="continuationSeparator" w:id="0">
    <w:p w:rsidR="007F28AD" w:rsidRDefault="007F28AD" w:rsidP="00F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AD" w:rsidRDefault="007F28AD" w:rsidP="00F5445B">
      <w:r>
        <w:separator/>
      </w:r>
    </w:p>
  </w:footnote>
  <w:footnote w:type="continuationSeparator" w:id="0">
    <w:p w:rsidR="007F28AD" w:rsidRDefault="007F28AD" w:rsidP="00F5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6A" w:rsidRDefault="00AB21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EED39A" wp14:editId="15FC6382">
          <wp:simplePos x="0" y="0"/>
          <wp:positionH relativeFrom="page">
            <wp:posOffset>167640</wp:posOffset>
          </wp:positionH>
          <wp:positionV relativeFrom="paragraph">
            <wp:posOffset>-450215</wp:posOffset>
          </wp:positionV>
          <wp:extent cx="7621518" cy="106928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FC_Letter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518" cy="1069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6786"/>
    <w:multiLevelType w:val="hybridMultilevel"/>
    <w:tmpl w:val="801C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B83"/>
    <w:multiLevelType w:val="hybridMultilevel"/>
    <w:tmpl w:val="FC10B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31B0E"/>
    <w:multiLevelType w:val="hybridMultilevel"/>
    <w:tmpl w:val="88861A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F41A8"/>
    <w:multiLevelType w:val="hybridMultilevel"/>
    <w:tmpl w:val="13005D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435D"/>
    <w:multiLevelType w:val="hybridMultilevel"/>
    <w:tmpl w:val="2108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5516"/>
    <w:multiLevelType w:val="hybridMultilevel"/>
    <w:tmpl w:val="4D9A86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A703F"/>
    <w:multiLevelType w:val="hybridMultilevel"/>
    <w:tmpl w:val="B59EE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023F4"/>
    <w:multiLevelType w:val="hybridMultilevel"/>
    <w:tmpl w:val="ACC0E412"/>
    <w:lvl w:ilvl="0" w:tplc="0200084E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A60A5"/>
    <w:multiLevelType w:val="hybridMultilevel"/>
    <w:tmpl w:val="139247A2"/>
    <w:lvl w:ilvl="0" w:tplc="A06E2358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E6DED"/>
    <w:multiLevelType w:val="hybridMultilevel"/>
    <w:tmpl w:val="F9B2C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45944"/>
    <w:multiLevelType w:val="hybridMultilevel"/>
    <w:tmpl w:val="0294593A"/>
    <w:lvl w:ilvl="0" w:tplc="DA069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F2"/>
    <w:rsid w:val="00077D97"/>
    <w:rsid w:val="000C5237"/>
    <w:rsid w:val="00144FE4"/>
    <w:rsid w:val="0015093F"/>
    <w:rsid w:val="00185737"/>
    <w:rsid w:val="001D3CFF"/>
    <w:rsid w:val="002257D2"/>
    <w:rsid w:val="00327A0A"/>
    <w:rsid w:val="00353869"/>
    <w:rsid w:val="00354134"/>
    <w:rsid w:val="003D1CF2"/>
    <w:rsid w:val="003E3D9A"/>
    <w:rsid w:val="00406E92"/>
    <w:rsid w:val="00451C0B"/>
    <w:rsid w:val="00464E15"/>
    <w:rsid w:val="004666DF"/>
    <w:rsid w:val="00525FCC"/>
    <w:rsid w:val="00543C5E"/>
    <w:rsid w:val="005A724E"/>
    <w:rsid w:val="00606ACD"/>
    <w:rsid w:val="00625627"/>
    <w:rsid w:val="006E0E7C"/>
    <w:rsid w:val="007470A7"/>
    <w:rsid w:val="00757DA7"/>
    <w:rsid w:val="007F28AD"/>
    <w:rsid w:val="00814F11"/>
    <w:rsid w:val="00901012"/>
    <w:rsid w:val="009751F2"/>
    <w:rsid w:val="00996FCC"/>
    <w:rsid w:val="009B2686"/>
    <w:rsid w:val="00AB2157"/>
    <w:rsid w:val="00AE679F"/>
    <w:rsid w:val="00BE46A5"/>
    <w:rsid w:val="00D70383"/>
    <w:rsid w:val="00DB4A33"/>
    <w:rsid w:val="00E80576"/>
    <w:rsid w:val="00EE05DC"/>
    <w:rsid w:val="00F33185"/>
    <w:rsid w:val="00F521AA"/>
    <w:rsid w:val="00F5445B"/>
    <w:rsid w:val="00F72DD9"/>
    <w:rsid w:val="00F74BFE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E9BA8"/>
  <w15:chartTrackingRefBased/>
  <w15:docId w15:val="{212FF117-92EA-448B-B780-0A2F673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5B"/>
  </w:style>
  <w:style w:type="paragraph" w:styleId="Footer">
    <w:name w:val="footer"/>
    <w:basedOn w:val="Normal"/>
    <w:link w:val="FooterChar"/>
    <w:uiPriority w:val="99"/>
    <w:unhideWhenUsed/>
    <w:rsid w:val="00F54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45B"/>
  </w:style>
  <w:style w:type="paragraph" w:styleId="NoSpacing">
    <w:name w:val="No Spacing"/>
    <w:uiPriority w:val="1"/>
    <w:qFormat/>
    <w:rsid w:val="001857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F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FE4"/>
    <w:pPr>
      <w:ind w:left="720"/>
      <w:contextualSpacing/>
    </w:pPr>
    <w:rPr>
      <w:rFonts w:ascii="Times New Roman" w:eastAsiaTheme="minorHAnsi" w:hAnsi="Times New Roman" w:cs="Times New Roman"/>
      <w:lang w:val="en-GB" w:eastAsia="zh-CN"/>
    </w:rPr>
  </w:style>
  <w:style w:type="character" w:styleId="BookTitle">
    <w:name w:val="Book Title"/>
    <w:basedOn w:val="DefaultParagraphFont"/>
    <w:uiPriority w:val="33"/>
    <w:qFormat/>
    <w:rsid w:val="00144FE4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BE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verley.markland@nottscounty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lawrence\Desktop\Casual%20hospitality%20sta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Casual hospitality staff.dotx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Lawrence</dc:creator>
  <cp:keywords/>
  <dc:description/>
  <cp:lastModifiedBy>Mark Lawrence</cp:lastModifiedBy>
  <cp:revision>1</cp:revision>
  <cp:lastPrinted>2018-06-28T16:55:00Z</cp:lastPrinted>
  <dcterms:created xsi:type="dcterms:W3CDTF">2019-08-16T08:41:00Z</dcterms:created>
  <dcterms:modified xsi:type="dcterms:W3CDTF">2019-08-16T08:42:00Z</dcterms:modified>
</cp:coreProperties>
</file>